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B63" w:rsidRDefault="003D0B63" w:rsidP="00F11679">
      <w:pPr>
        <w:spacing w:line="0" w:lineRule="atLeast"/>
        <w:rPr>
          <w:b/>
          <w:szCs w:val="16"/>
        </w:rPr>
      </w:pPr>
      <w:bookmarkStart w:id="0" w:name="page2"/>
      <w:bookmarkEnd w:id="0"/>
    </w:p>
    <w:p w:rsidR="008F6BA6" w:rsidRPr="008F6BA6" w:rsidRDefault="008F6BA6" w:rsidP="008F6BA6">
      <w:pPr>
        <w:spacing w:line="218" w:lineRule="auto"/>
        <w:rPr>
          <w:b/>
          <w:sz w:val="22"/>
          <w:szCs w:val="16"/>
        </w:rPr>
      </w:pPr>
      <w:r w:rsidRPr="00FC736F">
        <w:rPr>
          <w:szCs w:val="16"/>
        </w:rPr>
        <w:t xml:space="preserve">In verband met het voldoen aan onze registratieverplichting betreffende het geven van toestemming tot schoolverzuim, verzoeken wij u dit formulier in te leveren bij de groepsleerkracht of </w:t>
      </w:r>
      <w:r w:rsidR="006F0D2B">
        <w:rPr>
          <w:szCs w:val="16"/>
        </w:rPr>
        <w:t>direc</w:t>
      </w:r>
      <w:bookmarkStart w:id="1" w:name="_GoBack"/>
      <w:bookmarkEnd w:id="1"/>
      <w:r w:rsidR="00026CB8">
        <w:rPr>
          <w:szCs w:val="16"/>
        </w:rPr>
        <w:t>tie</w:t>
      </w:r>
      <w:r w:rsidRPr="00FC736F">
        <w:rPr>
          <w:szCs w:val="16"/>
        </w:rPr>
        <w:t xml:space="preserve"> van de school. U ontvangt via de mail antwoord op de aanvraag. Indien het verzoek voor meerdere kinderen van het gezin bet</w:t>
      </w:r>
      <w:r w:rsidR="00FF4BD5">
        <w:rPr>
          <w:szCs w:val="16"/>
        </w:rPr>
        <w:t>reft, kunt u één formulier inv</w:t>
      </w:r>
      <w:r w:rsidRPr="00FC736F">
        <w:rPr>
          <w:szCs w:val="16"/>
        </w:rPr>
        <w:t>ullen.</w:t>
      </w:r>
    </w:p>
    <w:p w:rsidR="008F6BA6" w:rsidRPr="00FC736F" w:rsidRDefault="008F6BA6" w:rsidP="008F6BA6">
      <w:pPr>
        <w:spacing w:line="214" w:lineRule="exact"/>
        <w:rPr>
          <w:rFonts w:eastAsia="Times New Roman"/>
          <w:szCs w:val="16"/>
        </w:rPr>
      </w:pPr>
    </w:p>
    <w:p w:rsidR="008F6BA6" w:rsidRPr="00FC736F" w:rsidRDefault="008F6BA6" w:rsidP="008F6BA6">
      <w:pPr>
        <w:spacing w:line="0" w:lineRule="atLeast"/>
        <w:rPr>
          <w:szCs w:val="16"/>
        </w:rPr>
      </w:pPr>
      <w:r w:rsidRPr="00FC736F">
        <w:rPr>
          <w:szCs w:val="16"/>
        </w:rPr>
        <w:t>Mevrouw/Mijnheer</w:t>
      </w:r>
      <w:r w:rsidR="006B1CC5">
        <w:rPr>
          <w:szCs w:val="16"/>
        </w:rPr>
        <w:t xml:space="preserve">:  </w:t>
      </w:r>
      <w:r w:rsidRPr="00FC736F">
        <w:rPr>
          <w:szCs w:val="16"/>
        </w:rPr>
        <w:t>……………</w:t>
      </w:r>
      <w:r>
        <w:rPr>
          <w:szCs w:val="16"/>
        </w:rPr>
        <w:t>……………………………………………………</w:t>
      </w:r>
      <w:r w:rsidR="006B1CC5">
        <w:rPr>
          <w:szCs w:val="16"/>
        </w:rPr>
        <w:t xml:space="preserve">   T</w:t>
      </w:r>
      <w:r>
        <w:rPr>
          <w:szCs w:val="16"/>
        </w:rPr>
        <w:t>el.:</w:t>
      </w:r>
      <w:r w:rsidR="006B1CC5">
        <w:rPr>
          <w:szCs w:val="16"/>
        </w:rPr>
        <w:t xml:space="preserve">  </w:t>
      </w:r>
      <w:r w:rsidRPr="00FC736F">
        <w:rPr>
          <w:szCs w:val="16"/>
        </w:rPr>
        <w:t>………………………………</w:t>
      </w:r>
      <w:r w:rsidR="007A0968">
        <w:rPr>
          <w:szCs w:val="16"/>
        </w:rPr>
        <w:t>…………………</w:t>
      </w:r>
      <w:r w:rsidR="006B1CC5">
        <w:rPr>
          <w:szCs w:val="16"/>
        </w:rPr>
        <w:t>..</w:t>
      </w:r>
    </w:p>
    <w:p w:rsidR="008F6BA6" w:rsidRPr="00FC736F" w:rsidRDefault="008F6BA6" w:rsidP="008F6BA6">
      <w:pPr>
        <w:spacing w:line="245" w:lineRule="exact"/>
        <w:rPr>
          <w:rFonts w:eastAsia="Times New Roman"/>
          <w:szCs w:val="16"/>
        </w:rPr>
      </w:pPr>
    </w:p>
    <w:p w:rsidR="008F6BA6" w:rsidRPr="00FC736F" w:rsidRDefault="008F6BA6" w:rsidP="008F6BA6">
      <w:pPr>
        <w:spacing w:line="0" w:lineRule="atLeast"/>
        <w:rPr>
          <w:szCs w:val="16"/>
        </w:rPr>
      </w:pPr>
      <w:r w:rsidRPr="00FC736F">
        <w:rPr>
          <w:szCs w:val="16"/>
        </w:rPr>
        <w:t>Vraagt verlof voor (naam/namen kinderen</w:t>
      </w:r>
      <w:r>
        <w:rPr>
          <w:szCs w:val="16"/>
        </w:rPr>
        <w:t>)</w:t>
      </w:r>
      <w:r w:rsidR="006B1CC5">
        <w:rPr>
          <w:szCs w:val="16"/>
        </w:rPr>
        <w:t xml:space="preserve">: </w:t>
      </w:r>
      <w:r>
        <w:rPr>
          <w:szCs w:val="16"/>
        </w:rPr>
        <w:t>..……………………………………………………………………</w:t>
      </w:r>
      <w:r w:rsidR="007A0968">
        <w:rPr>
          <w:szCs w:val="16"/>
        </w:rPr>
        <w:t>…………………</w:t>
      </w:r>
      <w:r w:rsidR="006B1CC5">
        <w:rPr>
          <w:szCs w:val="16"/>
        </w:rPr>
        <w:t>…</w:t>
      </w:r>
    </w:p>
    <w:p w:rsidR="008F6BA6" w:rsidRPr="00FC736F" w:rsidRDefault="008F6BA6" w:rsidP="008F6BA6">
      <w:pPr>
        <w:spacing w:line="245" w:lineRule="exact"/>
        <w:rPr>
          <w:rFonts w:eastAsia="Times New Roman"/>
          <w:szCs w:val="16"/>
        </w:rPr>
      </w:pPr>
    </w:p>
    <w:p w:rsidR="008F6BA6" w:rsidRPr="00FC736F" w:rsidRDefault="008F6BA6" w:rsidP="008F6BA6">
      <w:pPr>
        <w:tabs>
          <w:tab w:val="left" w:pos="1760"/>
        </w:tabs>
        <w:spacing w:line="0" w:lineRule="atLeast"/>
        <w:rPr>
          <w:szCs w:val="16"/>
        </w:rPr>
      </w:pPr>
      <w:r>
        <w:rPr>
          <w:szCs w:val="16"/>
        </w:rPr>
        <w:t>Uit groep</w:t>
      </w:r>
      <w:r w:rsidRPr="00FC736F">
        <w:rPr>
          <w:szCs w:val="16"/>
        </w:rPr>
        <w:t>(en)</w:t>
      </w:r>
      <w:r w:rsidR="006B1CC5">
        <w:rPr>
          <w:szCs w:val="16"/>
        </w:rPr>
        <w:t xml:space="preserve">: </w:t>
      </w:r>
      <w:r w:rsidRPr="00FC736F">
        <w:rPr>
          <w:szCs w:val="16"/>
        </w:rPr>
        <w:t>…………………………………………………………………………………………………………</w:t>
      </w:r>
      <w:r>
        <w:rPr>
          <w:szCs w:val="16"/>
        </w:rPr>
        <w:t>…</w:t>
      </w:r>
      <w:r w:rsidR="007A0968">
        <w:rPr>
          <w:szCs w:val="16"/>
        </w:rPr>
        <w:t>……………………</w:t>
      </w:r>
      <w:r w:rsidR="006B1CC5">
        <w:rPr>
          <w:szCs w:val="16"/>
        </w:rPr>
        <w:t>………….</w:t>
      </w:r>
    </w:p>
    <w:p w:rsidR="008F6BA6" w:rsidRPr="00FC736F" w:rsidRDefault="008F6BA6" w:rsidP="008F6BA6">
      <w:pPr>
        <w:spacing w:line="245" w:lineRule="exact"/>
        <w:rPr>
          <w:rFonts w:eastAsia="Times New Roman"/>
          <w:szCs w:val="16"/>
        </w:rPr>
      </w:pPr>
    </w:p>
    <w:p w:rsidR="008F6BA6" w:rsidRPr="00FC736F" w:rsidRDefault="008F6BA6" w:rsidP="008F6BA6">
      <w:pPr>
        <w:spacing w:line="0" w:lineRule="atLeast"/>
        <w:rPr>
          <w:szCs w:val="16"/>
        </w:rPr>
      </w:pPr>
      <w:r w:rsidRPr="00FC736F">
        <w:rPr>
          <w:szCs w:val="16"/>
        </w:rPr>
        <w:t>Verzuimdatum/data</w:t>
      </w:r>
      <w:r w:rsidR="006B1CC5">
        <w:rPr>
          <w:szCs w:val="16"/>
        </w:rPr>
        <w:t>: ..</w:t>
      </w:r>
      <w:r w:rsidRPr="00FC736F">
        <w:rPr>
          <w:szCs w:val="16"/>
        </w:rPr>
        <w:t>………………………………………………………………………………………………………</w:t>
      </w:r>
      <w:r>
        <w:rPr>
          <w:szCs w:val="16"/>
        </w:rPr>
        <w:t>…</w:t>
      </w:r>
      <w:r w:rsidR="007A0968">
        <w:rPr>
          <w:szCs w:val="16"/>
        </w:rPr>
        <w:t>…………………</w:t>
      </w:r>
      <w:r w:rsidR="006B1CC5">
        <w:rPr>
          <w:szCs w:val="16"/>
        </w:rPr>
        <w:t>….</w:t>
      </w:r>
    </w:p>
    <w:p w:rsidR="008F6BA6" w:rsidRPr="00FC736F" w:rsidRDefault="008F6BA6" w:rsidP="008F6BA6">
      <w:pPr>
        <w:spacing w:line="242" w:lineRule="exact"/>
        <w:rPr>
          <w:rFonts w:eastAsia="Times New Roman"/>
          <w:szCs w:val="16"/>
        </w:rPr>
      </w:pPr>
    </w:p>
    <w:p w:rsidR="008F6BA6" w:rsidRPr="00FC736F" w:rsidRDefault="008F6BA6" w:rsidP="008F6BA6">
      <w:pPr>
        <w:spacing w:line="0" w:lineRule="atLeast"/>
        <w:rPr>
          <w:szCs w:val="16"/>
        </w:rPr>
      </w:pPr>
      <w:r w:rsidRPr="00FC736F">
        <w:rPr>
          <w:szCs w:val="16"/>
        </w:rPr>
        <w:t>Reden:</w:t>
      </w:r>
    </w:p>
    <w:p w:rsidR="008F6BA6" w:rsidRPr="00FC736F" w:rsidRDefault="008F6BA6" w:rsidP="008F6BA6">
      <w:pPr>
        <w:spacing w:line="245" w:lineRule="exact"/>
        <w:rPr>
          <w:rFonts w:eastAsia="Times New Roman"/>
          <w:szCs w:val="16"/>
        </w:rPr>
      </w:pPr>
    </w:p>
    <w:p w:rsidR="008F6BA6" w:rsidRPr="003D0B63" w:rsidRDefault="008F6BA6" w:rsidP="008F6BA6">
      <w:pPr>
        <w:pStyle w:val="Lijstalinea"/>
        <w:numPr>
          <w:ilvl w:val="0"/>
          <w:numId w:val="13"/>
        </w:numPr>
        <w:tabs>
          <w:tab w:val="left" w:pos="780"/>
        </w:tabs>
        <w:spacing w:line="240" w:lineRule="auto"/>
        <w:rPr>
          <w:szCs w:val="16"/>
        </w:rPr>
      </w:pPr>
      <w:r w:rsidRPr="003D0B63">
        <w:rPr>
          <w:szCs w:val="16"/>
        </w:rPr>
        <w:t>Bij verhuizing (maximaal 1 dag)</w:t>
      </w:r>
    </w:p>
    <w:p w:rsidR="008F6BA6" w:rsidRPr="003D0B63" w:rsidRDefault="008F6BA6" w:rsidP="008F6BA6">
      <w:pPr>
        <w:pStyle w:val="Lijstalinea"/>
        <w:numPr>
          <w:ilvl w:val="0"/>
          <w:numId w:val="13"/>
        </w:numPr>
        <w:tabs>
          <w:tab w:val="left" w:pos="800"/>
        </w:tabs>
        <w:spacing w:line="240" w:lineRule="auto"/>
        <w:rPr>
          <w:szCs w:val="16"/>
        </w:rPr>
      </w:pPr>
      <w:r w:rsidRPr="003D0B63">
        <w:rPr>
          <w:szCs w:val="16"/>
        </w:rPr>
        <w:t>Gezinsuitbreiding (maximaal 1 dag)</w:t>
      </w:r>
    </w:p>
    <w:p w:rsidR="008F6BA6" w:rsidRPr="00FC736F" w:rsidRDefault="008F6BA6" w:rsidP="008F6BA6">
      <w:pPr>
        <w:numPr>
          <w:ilvl w:val="0"/>
          <w:numId w:val="13"/>
        </w:numPr>
        <w:tabs>
          <w:tab w:val="left" w:pos="811"/>
        </w:tabs>
        <w:spacing w:line="240" w:lineRule="auto"/>
        <w:ind w:right="1480"/>
        <w:rPr>
          <w:szCs w:val="16"/>
        </w:rPr>
      </w:pPr>
      <w:r w:rsidRPr="00FC736F">
        <w:rPr>
          <w:szCs w:val="16"/>
        </w:rPr>
        <w:t>Bij huwelijk van familieleden (1 of 2 dagen a</w:t>
      </w:r>
      <w:r>
        <w:rPr>
          <w:szCs w:val="16"/>
        </w:rPr>
        <w:t xml:space="preserve">fhankelijk van de  situatie)     </w:t>
      </w:r>
    </w:p>
    <w:p w:rsidR="008F6BA6" w:rsidRPr="003D0B63" w:rsidRDefault="008F6BA6" w:rsidP="008F6BA6">
      <w:pPr>
        <w:pStyle w:val="Lijstalinea"/>
        <w:numPr>
          <w:ilvl w:val="0"/>
          <w:numId w:val="13"/>
        </w:numPr>
        <w:tabs>
          <w:tab w:val="left" w:pos="811"/>
        </w:tabs>
        <w:spacing w:line="240" w:lineRule="auto"/>
        <w:ind w:right="1480"/>
        <w:rPr>
          <w:szCs w:val="16"/>
        </w:rPr>
      </w:pPr>
      <w:r w:rsidRPr="003D0B63">
        <w:rPr>
          <w:szCs w:val="16"/>
        </w:rPr>
        <w:t>Bij jubilea van ouder(s) of grootouder(s) (1 dag)</w:t>
      </w:r>
    </w:p>
    <w:p w:rsidR="008F6BA6" w:rsidRPr="003D0B63" w:rsidRDefault="008F6BA6" w:rsidP="008F6BA6">
      <w:pPr>
        <w:pStyle w:val="Lijstalinea"/>
        <w:numPr>
          <w:ilvl w:val="0"/>
          <w:numId w:val="13"/>
        </w:numPr>
        <w:spacing w:line="240" w:lineRule="auto"/>
        <w:ind w:right="2520"/>
        <w:rPr>
          <w:szCs w:val="16"/>
        </w:rPr>
      </w:pPr>
      <w:r w:rsidRPr="003D0B63">
        <w:rPr>
          <w:szCs w:val="16"/>
        </w:rPr>
        <w:t xml:space="preserve">Bij ernstige ziekte van familie (duur in overleg met </w:t>
      </w:r>
      <w:r>
        <w:rPr>
          <w:szCs w:val="16"/>
        </w:rPr>
        <w:t>directie)</w:t>
      </w:r>
    </w:p>
    <w:p w:rsidR="008F6BA6" w:rsidRPr="003D0B63" w:rsidRDefault="008F6BA6" w:rsidP="008F6BA6">
      <w:pPr>
        <w:pStyle w:val="Lijstalinea"/>
        <w:numPr>
          <w:ilvl w:val="0"/>
          <w:numId w:val="13"/>
        </w:numPr>
        <w:spacing w:line="240" w:lineRule="auto"/>
        <w:ind w:right="2520"/>
        <w:rPr>
          <w:szCs w:val="16"/>
        </w:rPr>
      </w:pPr>
      <w:r w:rsidRPr="003D0B63">
        <w:rPr>
          <w:szCs w:val="16"/>
        </w:rPr>
        <w:t>Bij overlijden familie (duur in overleg met directie)</w:t>
      </w:r>
    </w:p>
    <w:p w:rsidR="008F6BA6" w:rsidRDefault="008F6BA6" w:rsidP="008F6BA6">
      <w:pPr>
        <w:pStyle w:val="Lijstalinea"/>
        <w:numPr>
          <w:ilvl w:val="0"/>
          <w:numId w:val="13"/>
        </w:numPr>
        <w:spacing w:line="240" w:lineRule="auto"/>
        <w:rPr>
          <w:szCs w:val="16"/>
        </w:rPr>
      </w:pPr>
      <w:r>
        <w:rPr>
          <w:szCs w:val="16"/>
        </w:rPr>
        <w:t>Relig</w:t>
      </w:r>
      <w:r w:rsidRPr="003D0B63">
        <w:rPr>
          <w:szCs w:val="16"/>
        </w:rPr>
        <w:t>ieuze feestdag (1 dag)</w:t>
      </w:r>
    </w:p>
    <w:p w:rsidR="006B1CC5" w:rsidRPr="003D0B63" w:rsidRDefault="006B1CC5" w:rsidP="008F6BA6">
      <w:pPr>
        <w:pStyle w:val="Lijstalinea"/>
        <w:numPr>
          <w:ilvl w:val="0"/>
          <w:numId w:val="13"/>
        </w:numPr>
        <w:spacing w:line="240" w:lineRule="auto"/>
        <w:rPr>
          <w:szCs w:val="16"/>
        </w:rPr>
      </w:pPr>
    </w:p>
    <w:p w:rsidR="008F6BA6" w:rsidRPr="006B1CC5" w:rsidRDefault="006B1CC5" w:rsidP="008F6BA6">
      <w:pPr>
        <w:spacing w:line="0" w:lineRule="atLeast"/>
        <w:rPr>
          <w:i/>
          <w:szCs w:val="16"/>
        </w:rPr>
      </w:pPr>
      <w:r>
        <w:rPr>
          <w:i/>
          <w:szCs w:val="16"/>
        </w:rPr>
        <w:t>(</w:t>
      </w:r>
      <w:r w:rsidR="008F6BA6" w:rsidRPr="006B1CC5">
        <w:rPr>
          <w:i/>
          <w:szCs w:val="16"/>
        </w:rPr>
        <w:t>Voor verdere toelichting zie achterzijde</w:t>
      </w:r>
      <w:r>
        <w:rPr>
          <w:i/>
          <w:szCs w:val="16"/>
        </w:rPr>
        <w:t>)</w:t>
      </w:r>
      <w:r w:rsidR="008F6BA6" w:rsidRPr="006B1CC5">
        <w:rPr>
          <w:i/>
          <w:szCs w:val="16"/>
        </w:rPr>
        <w:br/>
      </w:r>
    </w:p>
    <w:p w:rsidR="008F6BA6" w:rsidRPr="006B1CC5" w:rsidRDefault="008F6BA6" w:rsidP="008F6BA6">
      <w:pPr>
        <w:spacing w:line="0" w:lineRule="atLeast"/>
        <w:rPr>
          <w:b/>
          <w:i/>
          <w:szCs w:val="16"/>
        </w:rPr>
      </w:pPr>
      <w:r w:rsidRPr="006B1CC5">
        <w:rPr>
          <w:b/>
          <w:i/>
          <w:szCs w:val="16"/>
        </w:rPr>
        <w:t>Toelichting</w:t>
      </w:r>
    </w:p>
    <w:p w:rsidR="008F6BA6" w:rsidRPr="00FC736F" w:rsidRDefault="008F6BA6" w:rsidP="008F6BA6">
      <w:pPr>
        <w:spacing w:line="245" w:lineRule="exact"/>
        <w:rPr>
          <w:rFonts w:eastAsia="Times New Roman"/>
          <w:szCs w:val="16"/>
        </w:rPr>
      </w:pPr>
    </w:p>
    <w:p w:rsidR="008F6BA6" w:rsidRPr="00FC736F" w:rsidRDefault="008F6BA6" w:rsidP="008F6BA6">
      <w:pPr>
        <w:spacing w:line="0" w:lineRule="atLeast"/>
        <w:rPr>
          <w:szCs w:val="16"/>
        </w:rPr>
      </w:pPr>
      <w:r w:rsidRPr="00FC736F">
        <w:rPr>
          <w:szCs w:val="16"/>
        </w:rPr>
        <w:t>………………………………………………………………………………………………………………………………………………</w:t>
      </w:r>
      <w:r w:rsidR="007A0968">
        <w:rPr>
          <w:szCs w:val="16"/>
        </w:rPr>
        <w:t>………………</w:t>
      </w:r>
      <w:r w:rsidR="006B1CC5">
        <w:rPr>
          <w:szCs w:val="16"/>
        </w:rPr>
        <w:t>…….</w:t>
      </w:r>
    </w:p>
    <w:p w:rsidR="008F6BA6" w:rsidRPr="00FC736F" w:rsidRDefault="008F6BA6" w:rsidP="008F6BA6">
      <w:pPr>
        <w:spacing w:line="245" w:lineRule="exact"/>
        <w:rPr>
          <w:rFonts w:eastAsia="Times New Roman"/>
          <w:szCs w:val="16"/>
        </w:rPr>
      </w:pPr>
    </w:p>
    <w:p w:rsidR="008F6BA6" w:rsidRPr="00FC736F" w:rsidRDefault="008F6BA6" w:rsidP="008F6BA6">
      <w:pPr>
        <w:spacing w:line="0" w:lineRule="atLeast"/>
        <w:rPr>
          <w:szCs w:val="16"/>
        </w:rPr>
      </w:pPr>
      <w:r w:rsidRPr="00FC736F">
        <w:rPr>
          <w:szCs w:val="16"/>
        </w:rPr>
        <w:t>………………………………………………………………………………………………………………………………………………</w:t>
      </w:r>
      <w:r w:rsidR="007A0968">
        <w:rPr>
          <w:szCs w:val="16"/>
        </w:rPr>
        <w:t>………………</w:t>
      </w:r>
      <w:r w:rsidR="006B1CC5">
        <w:rPr>
          <w:szCs w:val="16"/>
        </w:rPr>
        <w:t>…….</w:t>
      </w:r>
    </w:p>
    <w:p w:rsidR="008F6BA6" w:rsidRPr="00FC736F" w:rsidRDefault="008F6BA6" w:rsidP="008F6BA6">
      <w:pPr>
        <w:spacing w:line="242" w:lineRule="exact"/>
        <w:rPr>
          <w:rFonts w:eastAsia="Times New Roman"/>
          <w:szCs w:val="16"/>
        </w:rPr>
      </w:pPr>
    </w:p>
    <w:p w:rsidR="008F6BA6" w:rsidRPr="00FC736F" w:rsidRDefault="008F6BA6" w:rsidP="008F6BA6">
      <w:pPr>
        <w:spacing w:line="0" w:lineRule="atLeast"/>
        <w:rPr>
          <w:szCs w:val="16"/>
        </w:rPr>
      </w:pPr>
      <w:r w:rsidRPr="00FC736F">
        <w:rPr>
          <w:szCs w:val="16"/>
        </w:rPr>
        <w:t>Datum</w:t>
      </w:r>
      <w:r w:rsidR="006B1CC5">
        <w:rPr>
          <w:szCs w:val="16"/>
        </w:rPr>
        <w:t>: .</w:t>
      </w:r>
      <w:r w:rsidRPr="00FC736F">
        <w:rPr>
          <w:szCs w:val="16"/>
        </w:rPr>
        <w:t>…………………………………….. Handtekeni</w:t>
      </w:r>
      <w:r>
        <w:rPr>
          <w:szCs w:val="16"/>
        </w:rPr>
        <w:t>ng aanvrager</w:t>
      </w:r>
      <w:r w:rsidR="006B1CC5">
        <w:rPr>
          <w:szCs w:val="16"/>
        </w:rPr>
        <w:t xml:space="preserve">:  </w:t>
      </w:r>
      <w:r>
        <w:rPr>
          <w:szCs w:val="16"/>
        </w:rPr>
        <w:t>………………………………………</w:t>
      </w:r>
      <w:r w:rsidR="007A0968">
        <w:rPr>
          <w:szCs w:val="16"/>
        </w:rPr>
        <w:t>…………………</w:t>
      </w:r>
      <w:r w:rsidR="006B1CC5">
        <w:rPr>
          <w:szCs w:val="16"/>
        </w:rPr>
        <w:t>……..</w:t>
      </w:r>
    </w:p>
    <w:p w:rsidR="008F6BA6" w:rsidRPr="00FC736F" w:rsidRDefault="008F6BA6" w:rsidP="008F6BA6">
      <w:pPr>
        <w:spacing w:line="298" w:lineRule="exact"/>
        <w:rPr>
          <w:rFonts w:eastAsia="Times New Roman"/>
          <w:szCs w:val="16"/>
        </w:rPr>
      </w:pPr>
    </w:p>
    <w:p w:rsidR="008F6BA6" w:rsidRPr="003D0B63" w:rsidRDefault="008F6BA6" w:rsidP="008F6BA6">
      <w:pPr>
        <w:spacing w:line="218" w:lineRule="auto"/>
        <w:rPr>
          <w:b/>
          <w:szCs w:val="16"/>
        </w:rPr>
      </w:pPr>
      <w:r w:rsidRPr="00FC736F">
        <w:rPr>
          <w:szCs w:val="16"/>
        </w:rPr>
        <w:t xml:space="preserve">Bij het aanvragen van verlof om andere, dan bovenstaande redenen, dient u een bijzonder </w:t>
      </w:r>
      <w:r>
        <w:rPr>
          <w:szCs w:val="16"/>
        </w:rPr>
        <w:t>verlof</w:t>
      </w:r>
      <w:r w:rsidR="006B1CC5">
        <w:rPr>
          <w:szCs w:val="16"/>
        </w:rPr>
        <w:t>-</w:t>
      </w:r>
      <w:r w:rsidRPr="00FC736F">
        <w:rPr>
          <w:szCs w:val="16"/>
        </w:rPr>
        <w:t>formulier in te vullen: Formulier B</w:t>
      </w:r>
      <w:r w:rsidR="006B1CC5">
        <w:rPr>
          <w:szCs w:val="16"/>
        </w:rPr>
        <w:t>.</w:t>
      </w:r>
      <w:r>
        <w:rPr>
          <w:szCs w:val="16"/>
        </w:rPr>
        <w:br/>
      </w:r>
      <w:r>
        <w:rPr>
          <w:szCs w:val="16"/>
        </w:rPr>
        <w:br/>
      </w:r>
      <w:r w:rsidRPr="003D0B63">
        <w:rPr>
          <w:szCs w:val="16"/>
        </w:rPr>
        <w:t>Directeur</w:t>
      </w:r>
      <w:r w:rsidR="006B1CC5">
        <w:rPr>
          <w:szCs w:val="16"/>
        </w:rPr>
        <w:t>/ locatieleider</w:t>
      </w:r>
      <w:r w:rsidRPr="003D0B63">
        <w:rPr>
          <w:szCs w:val="16"/>
        </w:rPr>
        <w:t xml:space="preserve"> gaat </w:t>
      </w:r>
      <w:r w:rsidRPr="003D0B63">
        <w:rPr>
          <w:b/>
          <w:i/>
          <w:szCs w:val="16"/>
        </w:rPr>
        <w:t>wel / niet</w:t>
      </w:r>
      <w:r w:rsidRPr="003D0B63">
        <w:rPr>
          <w:szCs w:val="16"/>
        </w:rPr>
        <w:t xml:space="preserve"> akkoord met deze verlofaanvraag.</w:t>
      </w:r>
    </w:p>
    <w:p w:rsidR="008F6BA6" w:rsidRPr="003D0B63" w:rsidRDefault="008F6BA6" w:rsidP="008F6BA6">
      <w:pPr>
        <w:spacing w:line="200" w:lineRule="exact"/>
        <w:rPr>
          <w:rFonts w:eastAsia="Times New Roman"/>
          <w:szCs w:val="16"/>
        </w:rPr>
      </w:pPr>
    </w:p>
    <w:p w:rsidR="008F6BA6" w:rsidRPr="003D0B63" w:rsidRDefault="008F6BA6" w:rsidP="008F6BA6">
      <w:pPr>
        <w:spacing w:line="0" w:lineRule="atLeast"/>
        <w:rPr>
          <w:szCs w:val="16"/>
        </w:rPr>
      </w:pPr>
      <w:r w:rsidRPr="003D0B63">
        <w:rPr>
          <w:szCs w:val="16"/>
        </w:rPr>
        <w:t>Handtekening (namens de directie)</w:t>
      </w:r>
      <w:r w:rsidR="006B1CC5">
        <w:rPr>
          <w:szCs w:val="16"/>
        </w:rPr>
        <w:t xml:space="preserve">: </w:t>
      </w:r>
      <w:r w:rsidRPr="003D0B63">
        <w:rPr>
          <w:szCs w:val="16"/>
        </w:rPr>
        <w:t>……</w:t>
      </w:r>
      <w:r>
        <w:rPr>
          <w:szCs w:val="16"/>
        </w:rPr>
        <w:t>………………………………………………………………………………</w:t>
      </w:r>
      <w:r w:rsidR="007A0968">
        <w:rPr>
          <w:szCs w:val="16"/>
        </w:rPr>
        <w:t>………………</w:t>
      </w:r>
      <w:r w:rsidR="006B1CC5">
        <w:rPr>
          <w:szCs w:val="16"/>
        </w:rPr>
        <w:t>…..</w:t>
      </w:r>
    </w:p>
    <w:p w:rsidR="008F6BA6" w:rsidRPr="003D0B63" w:rsidRDefault="008F6BA6" w:rsidP="008F6BA6">
      <w:pPr>
        <w:spacing w:line="200" w:lineRule="exact"/>
        <w:rPr>
          <w:rFonts w:eastAsia="Times New Roman"/>
          <w:szCs w:val="16"/>
        </w:rPr>
      </w:pPr>
    </w:p>
    <w:p w:rsidR="008F6BA6" w:rsidRDefault="008F6BA6" w:rsidP="008F6BA6">
      <w:pPr>
        <w:spacing w:line="0" w:lineRule="atLeast"/>
        <w:rPr>
          <w:szCs w:val="16"/>
        </w:rPr>
      </w:pPr>
      <w:r w:rsidRPr="003D0B63">
        <w:rPr>
          <w:szCs w:val="16"/>
        </w:rPr>
        <w:t>Toelichting indien niet akkoord:</w:t>
      </w:r>
      <w:r>
        <w:rPr>
          <w:szCs w:val="16"/>
        </w:rPr>
        <w:t xml:space="preserve"> …………………………………………………………………………………………</w:t>
      </w:r>
      <w:r w:rsidR="007A0968">
        <w:rPr>
          <w:szCs w:val="16"/>
        </w:rPr>
        <w:t>………………</w:t>
      </w:r>
      <w:r w:rsidR="006B1CC5">
        <w:rPr>
          <w:szCs w:val="16"/>
        </w:rPr>
        <w:t>…….</w:t>
      </w:r>
      <w:r>
        <w:rPr>
          <w:szCs w:val="16"/>
        </w:rPr>
        <w:br/>
      </w:r>
    </w:p>
    <w:p w:rsidR="006B1CC5" w:rsidRDefault="008F6BA6" w:rsidP="008F6BA6">
      <w:pPr>
        <w:spacing w:line="0" w:lineRule="atLeast"/>
        <w:rPr>
          <w:sz w:val="16"/>
          <w:szCs w:val="16"/>
        </w:rPr>
      </w:pPr>
      <w:r w:rsidRPr="00FC736F">
        <w:rPr>
          <w:sz w:val="16"/>
          <w:szCs w:val="16"/>
        </w:rPr>
        <w:t>…...........................................................................................................</w:t>
      </w:r>
      <w:r>
        <w:rPr>
          <w:sz w:val="16"/>
          <w:szCs w:val="16"/>
        </w:rPr>
        <w:t>............................</w:t>
      </w:r>
      <w:r w:rsidR="007A0968">
        <w:rPr>
          <w:sz w:val="16"/>
          <w:szCs w:val="16"/>
        </w:rPr>
        <w:t>...............</w:t>
      </w:r>
      <w:r w:rsidR="006B1CC5">
        <w:rPr>
          <w:sz w:val="16"/>
          <w:szCs w:val="16"/>
        </w:rPr>
        <w:t>......</w:t>
      </w:r>
    </w:p>
    <w:p w:rsidR="006B1CC5" w:rsidRDefault="006B1CC5" w:rsidP="006B1CC5">
      <w:pPr>
        <w:spacing w:line="0" w:lineRule="atLeast"/>
        <w:rPr>
          <w:sz w:val="16"/>
          <w:szCs w:val="16"/>
        </w:rPr>
      </w:pPr>
    </w:p>
    <w:p w:rsidR="006B1CC5" w:rsidRDefault="006B1CC5" w:rsidP="006B1CC5">
      <w:pPr>
        <w:spacing w:line="0" w:lineRule="atLeast"/>
        <w:rPr>
          <w:sz w:val="16"/>
          <w:szCs w:val="16"/>
        </w:rPr>
      </w:pPr>
      <w:r w:rsidRPr="00FC736F">
        <w:rPr>
          <w:sz w:val="16"/>
          <w:szCs w:val="16"/>
        </w:rPr>
        <w:t>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</w:t>
      </w:r>
    </w:p>
    <w:p w:rsidR="006B1CC5" w:rsidRDefault="006B1CC5" w:rsidP="006B1CC5">
      <w:pPr>
        <w:spacing w:line="0" w:lineRule="atLeast"/>
        <w:rPr>
          <w:sz w:val="16"/>
          <w:szCs w:val="16"/>
        </w:rPr>
      </w:pPr>
    </w:p>
    <w:p w:rsidR="006B1CC5" w:rsidRPr="00026CB8" w:rsidRDefault="006B1CC5" w:rsidP="008F6BA6">
      <w:pPr>
        <w:spacing w:line="0" w:lineRule="atLeast"/>
        <w:rPr>
          <w:szCs w:val="18"/>
        </w:rPr>
      </w:pPr>
      <w:r w:rsidRPr="00FC736F">
        <w:rPr>
          <w:sz w:val="16"/>
          <w:szCs w:val="16"/>
        </w:rPr>
        <w:t>…...........................................................................................................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</w:t>
      </w:r>
      <w:r>
        <w:rPr>
          <w:sz w:val="16"/>
          <w:szCs w:val="16"/>
        </w:rPr>
        <w:br/>
      </w:r>
    </w:p>
    <w:p w:rsidR="008F6BA6" w:rsidRPr="00FC736F" w:rsidRDefault="008F6BA6" w:rsidP="008F6BA6">
      <w:pPr>
        <w:spacing w:line="0" w:lineRule="atLeast"/>
        <w:rPr>
          <w:sz w:val="16"/>
          <w:szCs w:val="16"/>
        </w:rPr>
      </w:pPr>
      <w:r w:rsidRPr="00026CB8">
        <w:rPr>
          <w:szCs w:val="18"/>
        </w:rPr>
        <w:t>U kunt tegen deze beslissing bezw</w:t>
      </w:r>
      <w:r w:rsidR="00026CB8" w:rsidRPr="00026CB8">
        <w:rPr>
          <w:szCs w:val="18"/>
        </w:rPr>
        <w:t>aar aantekenen bij de directeur</w:t>
      </w:r>
      <w:r w:rsidR="00026CB8">
        <w:rPr>
          <w:szCs w:val="18"/>
        </w:rPr>
        <w:t>.</w:t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</w:p>
    <w:p w:rsidR="00F11679" w:rsidRPr="003D0B63" w:rsidRDefault="00F11679" w:rsidP="00F11679">
      <w:pPr>
        <w:spacing w:line="0" w:lineRule="atLeast"/>
        <w:rPr>
          <w:b/>
          <w:szCs w:val="16"/>
        </w:rPr>
      </w:pPr>
      <w:r w:rsidRPr="003D0B63">
        <w:rPr>
          <w:b/>
          <w:szCs w:val="16"/>
        </w:rPr>
        <w:lastRenderedPageBreak/>
        <w:t>Nadere toelichting op voorwaarden voor een verlofaanvraag:</w:t>
      </w:r>
    </w:p>
    <w:p w:rsidR="00F11679" w:rsidRPr="003D0B63" w:rsidRDefault="00F11679" w:rsidP="00F11679">
      <w:pPr>
        <w:spacing w:line="278" w:lineRule="exact"/>
        <w:rPr>
          <w:rFonts w:eastAsia="Times New Roman"/>
          <w:szCs w:val="16"/>
        </w:rPr>
      </w:pPr>
    </w:p>
    <w:p w:rsidR="00F11679" w:rsidRPr="003D0B63" w:rsidRDefault="00F11679" w:rsidP="00F11679">
      <w:pPr>
        <w:numPr>
          <w:ilvl w:val="0"/>
          <w:numId w:val="9"/>
        </w:numPr>
        <w:tabs>
          <w:tab w:val="left" w:pos="720"/>
        </w:tabs>
        <w:spacing w:line="207" w:lineRule="auto"/>
        <w:ind w:left="720" w:right="280" w:hanging="364"/>
        <w:rPr>
          <w:szCs w:val="16"/>
        </w:rPr>
      </w:pPr>
      <w:r w:rsidRPr="003D0B63">
        <w:rPr>
          <w:szCs w:val="16"/>
        </w:rPr>
        <w:t>voor het bijwonen van het huwelijk van bloed- of aanverwanten tot en met de 3</w:t>
      </w:r>
      <w:r w:rsidRPr="003D0B63">
        <w:rPr>
          <w:szCs w:val="16"/>
          <w:vertAlign w:val="superscript"/>
        </w:rPr>
        <w:t>e</w:t>
      </w:r>
      <w:r w:rsidRPr="003D0B63">
        <w:rPr>
          <w:szCs w:val="16"/>
        </w:rPr>
        <w:t xml:space="preserve"> graad voor 1 of ten hoogste 2 dagen, afhankelijk van de vraag of dit huwelijk wordt gesloten in of buiten de woonplaats van belanghebbende</w:t>
      </w:r>
      <w:r w:rsidR="00026CB8">
        <w:rPr>
          <w:szCs w:val="16"/>
        </w:rPr>
        <w:t>;</w:t>
      </w:r>
    </w:p>
    <w:p w:rsidR="00F11679" w:rsidRPr="003D0B63" w:rsidRDefault="00F11679" w:rsidP="00F11679">
      <w:pPr>
        <w:spacing w:line="55" w:lineRule="exact"/>
        <w:rPr>
          <w:szCs w:val="16"/>
        </w:rPr>
      </w:pPr>
    </w:p>
    <w:p w:rsidR="00F11679" w:rsidRPr="003D0B63" w:rsidRDefault="00F11679" w:rsidP="00F11679">
      <w:pPr>
        <w:numPr>
          <w:ilvl w:val="0"/>
          <w:numId w:val="9"/>
        </w:numPr>
        <w:tabs>
          <w:tab w:val="left" w:pos="720"/>
        </w:tabs>
        <w:spacing w:line="218" w:lineRule="auto"/>
        <w:ind w:left="720" w:right="840" w:hanging="364"/>
        <w:rPr>
          <w:szCs w:val="16"/>
        </w:rPr>
      </w:pPr>
      <w:r w:rsidRPr="003D0B63">
        <w:rPr>
          <w:szCs w:val="16"/>
        </w:rPr>
        <w:t>bij 25-, 40-, en 50-jarige ambtsjubileum en het 12,5- , 25-, 40-, 50-, 0f 60-jarig huwelijksjubileum van ouders of grootouders voor 1 dag</w:t>
      </w:r>
      <w:r w:rsidR="00026CB8">
        <w:rPr>
          <w:szCs w:val="16"/>
        </w:rPr>
        <w:t>;</w:t>
      </w:r>
    </w:p>
    <w:p w:rsidR="00F11679" w:rsidRPr="003D0B63" w:rsidRDefault="00F11679" w:rsidP="00F11679">
      <w:pPr>
        <w:spacing w:line="53" w:lineRule="exact"/>
        <w:rPr>
          <w:szCs w:val="16"/>
        </w:rPr>
      </w:pPr>
    </w:p>
    <w:p w:rsidR="00F11679" w:rsidRPr="003D0B63" w:rsidRDefault="00F11679" w:rsidP="00F11679">
      <w:pPr>
        <w:numPr>
          <w:ilvl w:val="0"/>
          <w:numId w:val="9"/>
        </w:numPr>
        <w:tabs>
          <w:tab w:val="left" w:pos="720"/>
        </w:tabs>
        <w:spacing w:line="225" w:lineRule="auto"/>
        <w:ind w:left="720" w:right="100" w:hanging="364"/>
        <w:rPr>
          <w:szCs w:val="16"/>
        </w:rPr>
      </w:pPr>
      <w:r w:rsidRPr="003D0B63">
        <w:rPr>
          <w:szCs w:val="16"/>
        </w:rPr>
        <w:t>ernstige ziekte van ouder(s), bloed- en aanverwanten tot en met de derde graad: periode in overleg met de directeur, bij meer dan 10 lesdagen verlof is een beslissing van de leerplichtambtenaar noodzakelijk</w:t>
      </w:r>
      <w:r w:rsidR="00026CB8">
        <w:rPr>
          <w:szCs w:val="16"/>
        </w:rPr>
        <w:t>;</w:t>
      </w:r>
    </w:p>
    <w:p w:rsidR="00F11679" w:rsidRPr="003D0B63" w:rsidRDefault="00F11679" w:rsidP="00F11679">
      <w:pPr>
        <w:spacing w:line="54" w:lineRule="exact"/>
        <w:rPr>
          <w:szCs w:val="16"/>
        </w:rPr>
      </w:pPr>
    </w:p>
    <w:p w:rsidR="00F11679" w:rsidRPr="003D0B63" w:rsidRDefault="00F11679" w:rsidP="00F11679">
      <w:pPr>
        <w:numPr>
          <w:ilvl w:val="0"/>
          <w:numId w:val="9"/>
        </w:numPr>
        <w:tabs>
          <w:tab w:val="left" w:pos="720"/>
        </w:tabs>
        <w:spacing w:line="225" w:lineRule="auto"/>
        <w:ind w:left="720" w:right="200" w:hanging="364"/>
        <w:rPr>
          <w:szCs w:val="16"/>
        </w:rPr>
      </w:pPr>
      <w:r w:rsidRPr="003D0B63">
        <w:rPr>
          <w:szCs w:val="16"/>
        </w:rPr>
        <w:t>bij overlijden van bloed- of aanverwanten in de 1e t/m 4de graad periode in overleg met de directeur, bij meer dan 10 lesdagen verlof is een beslissing van de leerplichtambtenaar noodzakelijk</w:t>
      </w:r>
      <w:r w:rsidR="00026CB8">
        <w:rPr>
          <w:szCs w:val="16"/>
        </w:rPr>
        <w:t>;</w:t>
      </w:r>
    </w:p>
    <w:p w:rsidR="00F11679" w:rsidRPr="003D0B63" w:rsidRDefault="00F11679" w:rsidP="00F11679">
      <w:pPr>
        <w:spacing w:line="56" w:lineRule="exact"/>
        <w:rPr>
          <w:szCs w:val="16"/>
        </w:rPr>
      </w:pPr>
    </w:p>
    <w:p w:rsidR="00F11679" w:rsidRPr="006B1CC5" w:rsidRDefault="00F11679" w:rsidP="00F11679">
      <w:pPr>
        <w:numPr>
          <w:ilvl w:val="0"/>
          <w:numId w:val="9"/>
        </w:numPr>
        <w:tabs>
          <w:tab w:val="left" w:pos="720"/>
        </w:tabs>
        <w:spacing w:line="233" w:lineRule="auto"/>
        <w:ind w:left="720" w:right="120" w:hanging="364"/>
        <w:rPr>
          <w:rFonts w:eastAsia="Arial"/>
          <w:szCs w:val="16"/>
        </w:rPr>
      </w:pPr>
      <w:r w:rsidRPr="003D0B63">
        <w:rPr>
          <w:szCs w:val="16"/>
        </w:rPr>
        <w:t>voor religieuze feestdagen geldt dat kinderen maximaal 1 schooldag thuis mogen blijven ten behoefte van de viering. Erkende feestdagen zijn o.a.</w:t>
      </w:r>
      <w:r w:rsidR="006B1CC5">
        <w:rPr>
          <w:szCs w:val="16"/>
        </w:rPr>
        <w:t>:</w:t>
      </w:r>
      <w:r w:rsidRPr="003D0B63">
        <w:rPr>
          <w:szCs w:val="16"/>
        </w:rPr>
        <w:t xml:space="preserve"> Chinese Feestdagen (Chinees nieuwjaar), Christelijke feestdagen (Goede Vrijdag, Pasen, Hemelvaartsdag, Pinksteren, Kerstmis). Hindoe feestdagen (</w:t>
      </w:r>
      <w:proofErr w:type="spellStart"/>
      <w:r w:rsidRPr="003D0B63">
        <w:rPr>
          <w:szCs w:val="16"/>
        </w:rPr>
        <w:t>Holifeest</w:t>
      </w:r>
      <w:proofErr w:type="spellEnd"/>
      <w:r w:rsidRPr="003D0B63">
        <w:rPr>
          <w:szCs w:val="16"/>
        </w:rPr>
        <w:t xml:space="preserve">, </w:t>
      </w:r>
      <w:proofErr w:type="spellStart"/>
      <w:r w:rsidRPr="003D0B63">
        <w:rPr>
          <w:szCs w:val="16"/>
        </w:rPr>
        <w:t>Divalifeest</w:t>
      </w:r>
      <w:proofErr w:type="spellEnd"/>
      <w:r w:rsidRPr="003D0B63">
        <w:rPr>
          <w:szCs w:val="16"/>
        </w:rPr>
        <w:t xml:space="preserve">), Islamitische feestdagen (Offerfeest, Suikerfeest), Joodse feestdagen (Paasfeest, Wekenfeest, Joods Nieuwjaar, Grote Verzoendag, Loofhuttenfeest, Slotfeest, Vreugd der Wet), </w:t>
      </w:r>
      <w:proofErr w:type="spellStart"/>
      <w:r w:rsidRPr="003D0B63">
        <w:rPr>
          <w:szCs w:val="16"/>
        </w:rPr>
        <w:t>Suryoyo</w:t>
      </w:r>
      <w:proofErr w:type="spellEnd"/>
      <w:r w:rsidRPr="003D0B63">
        <w:rPr>
          <w:szCs w:val="16"/>
        </w:rPr>
        <w:t xml:space="preserve"> (Pasen).</w:t>
      </w:r>
    </w:p>
    <w:p w:rsidR="006B1CC5" w:rsidRDefault="006B1CC5" w:rsidP="006B1CC5">
      <w:pPr>
        <w:pStyle w:val="Lijstalinea"/>
        <w:rPr>
          <w:rFonts w:eastAsia="Arial"/>
          <w:szCs w:val="16"/>
        </w:rPr>
      </w:pPr>
    </w:p>
    <w:p w:rsidR="006B1CC5" w:rsidRPr="006B1CC5" w:rsidRDefault="006B1CC5" w:rsidP="006B1CC5">
      <w:pPr>
        <w:spacing w:line="0" w:lineRule="atLeast"/>
        <w:rPr>
          <w:b/>
          <w:szCs w:val="18"/>
        </w:rPr>
      </w:pPr>
      <w:r w:rsidRPr="006B1CC5">
        <w:rPr>
          <w:b/>
          <w:szCs w:val="18"/>
        </w:rPr>
        <w:t>De directie is verplicht de leerplichtambtenaar mededeling te doen van ongeoorloofd verzuim. Tegen de ouder(s)/ verzorger(s) die hun kind(eren) zonder toestemming van school houden kan proces-verbaal worden opgemaakt.</w:t>
      </w:r>
    </w:p>
    <w:sectPr w:rsidR="006B1CC5" w:rsidRPr="006B1CC5" w:rsidSect="00026CB8">
      <w:footerReference w:type="default" r:id="rId12"/>
      <w:headerReference w:type="first" r:id="rId13"/>
      <w:footerReference w:type="first" r:id="rId14"/>
      <w:pgSz w:w="11906" w:h="16838" w:code="9"/>
      <w:pgMar w:top="1843" w:right="1191" w:bottom="1276" w:left="1440" w:header="2495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492" w:rsidRDefault="00450492" w:rsidP="00F03463">
      <w:r>
        <w:separator/>
      </w:r>
    </w:p>
  </w:endnote>
  <w:endnote w:type="continuationSeparator" w:id="0">
    <w:p w:rsidR="00450492" w:rsidRDefault="00450492" w:rsidP="00F0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10080" w:type="dxa"/>
      <w:tblInd w:w="-162" w:type="dxa"/>
      <w:tblLook w:val="04A0" w:firstRow="1" w:lastRow="0" w:firstColumn="1" w:lastColumn="0" w:noHBand="0" w:noVBand="1"/>
    </w:tblPr>
    <w:tblGrid>
      <w:gridCol w:w="3240"/>
      <w:gridCol w:w="3150"/>
      <w:gridCol w:w="3690"/>
    </w:tblGrid>
    <w:tr w:rsidR="004974E2" w:rsidRPr="00282A91" w:rsidTr="00906AD3">
      <w:trPr>
        <w:trHeight w:val="807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:rsidR="004974E2" w:rsidRPr="004974E2" w:rsidRDefault="004974E2" w:rsidP="004974E2">
          <w:pPr>
            <w:pStyle w:val="Voettekst"/>
            <w:spacing w:line="240" w:lineRule="auto"/>
            <w:rPr>
              <w:sz w:val="14"/>
            </w:rPr>
          </w:pPr>
        </w:p>
      </w:tc>
      <w:tc>
        <w:tcPr>
          <w:tcW w:w="3150" w:type="dxa"/>
          <w:tcBorders>
            <w:top w:val="nil"/>
            <w:left w:val="nil"/>
            <w:bottom w:val="nil"/>
            <w:right w:val="nil"/>
          </w:tcBorders>
        </w:tcPr>
        <w:p w:rsidR="004974E2" w:rsidRDefault="004974E2" w:rsidP="004974E2">
          <w:pPr>
            <w:pStyle w:val="Voettekst"/>
            <w:spacing w:line="240" w:lineRule="auto"/>
            <w:jc w:val="center"/>
            <w:rPr>
              <w:b/>
              <w:sz w:val="14"/>
            </w:rPr>
          </w:pPr>
        </w:p>
        <w:p w:rsidR="004974E2" w:rsidRDefault="004974E2" w:rsidP="004974E2">
          <w:pPr>
            <w:pStyle w:val="Voettekst"/>
            <w:spacing w:line="240" w:lineRule="auto"/>
            <w:jc w:val="center"/>
            <w:rPr>
              <w:b/>
              <w:sz w:val="14"/>
            </w:rPr>
          </w:pPr>
        </w:p>
        <w:p w:rsidR="004974E2" w:rsidRDefault="004974E2" w:rsidP="004974E2">
          <w:pPr>
            <w:pStyle w:val="Voettekst"/>
            <w:spacing w:line="240" w:lineRule="auto"/>
            <w:jc w:val="center"/>
            <w:rPr>
              <w:b/>
              <w:sz w:val="14"/>
            </w:rPr>
          </w:pPr>
        </w:p>
        <w:p w:rsidR="004974E2" w:rsidRPr="00282A91" w:rsidRDefault="004974E2" w:rsidP="004974E2">
          <w:pPr>
            <w:pStyle w:val="Voettekst"/>
            <w:spacing w:line="240" w:lineRule="auto"/>
            <w:jc w:val="center"/>
            <w:rPr>
              <w:sz w:val="14"/>
            </w:rPr>
          </w:pPr>
        </w:p>
      </w:tc>
      <w:tc>
        <w:tcPr>
          <w:tcW w:w="3690" w:type="dxa"/>
          <w:tcBorders>
            <w:top w:val="nil"/>
            <w:left w:val="nil"/>
            <w:bottom w:val="nil"/>
            <w:right w:val="nil"/>
          </w:tcBorders>
        </w:tcPr>
        <w:p w:rsidR="004974E2" w:rsidRDefault="004974E2" w:rsidP="004974E2">
          <w:pPr>
            <w:pStyle w:val="Voettekst"/>
            <w:spacing w:line="240" w:lineRule="auto"/>
            <w:jc w:val="center"/>
            <w:rPr>
              <w:b/>
              <w:sz w:val="14"/>
            </w:rPr>
          </w:pPr>
        </w:p>
        <w:p w:rsidR="004974E2" w:rsidRPr="00282A91" w:rsidRDefault="004974E2" w:rsidP="004974E2">
          <w:pPr>
            <w:pStyle w:val="Voettekst"/>
            <w:spacing w:line="240" w:lineRule="auto"/>
            <w:jc w:val="center"/>
            <w:rPr>
              <w:sz w:val="14"/>
            </w:rPr>
          </w:pPr>
          <w:r>
            <w:rPr>
              <w:noProof/>
              <w:sz w:val="14"/>
              <w:lang w:eastAsia="nl-NL"/>
            </w:rPr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33020</wp:posOffset>
                </wp:positionV>
                <wp:extent cx="633730" cy="638175"/>
                <wp:effectExtent l="0" t="0" r="0" b="0"/>
                <wp:wrapNone/>
                <wp:docPr id="1" name="Picture 14" descr="LG_KONOT_zonder tagline_F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G_KONOT_zonder tagline_F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730" cy="638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974E2" w:rsidRDefault="00BD7EDB" w:rsidP="004974E2">
    <w:pPr>
      <w:pStyle w:val="Voettekst"/>
      <w:spacing w:line="240" w:lineRule="auto"/>
      <w:jc w:val="center"/>
      <w:rPr>
        <w:sz w:val="14"/>
      </w:rPr>
    </w:pPr>
    <w:r>
      <w:rPr>
        <w:noProof/>
        <w:lang w:eastAsia="nl-NL"/>
      </w:rPr>
      <w:drawing>
        <wp:anchor distT="0" distB="0" distL="114300" distR="114300" simplePos="0" relativeHeight="251658752" behindDoc="0" locked="0" layoutInCell="1" allowOverlap="1" wp14:anchorId="14C6A748" wp14:editId="240C3F6A">
          <wp:simplePos x="0" y="0"/>
          <wp:positionH relativeFrom="page">
            <wp:posOffset>312420</wp:posOffset>
          </wp:positionH>
          <wp:positionV relativeFrom="page">
            <wp:posOffset>9776460</wp:posOffset>
          </wp:positionV>
          <wp:extent cx="990600" cy="69088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konot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9060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74E2">
      <w:rPr>
        <w:b/>
        <w:noProof/>
        <w:sz w:val="14"/>
        <w:lang w:eastAsia="nl-NL"/>
      </w:rPr>
      <w:drawing>
        <wp:anchor distT="0" distB="0" distL="114300" distR="114300" simplePos="0" relativeHeight="251659776" behindDoc="1" locked="0" layoutInCell="1" allowOverlap="1" wp14:anchorId="04E97936" wp14:editId="0BDBCCD6">
          <wp:simplePos x="0" y="0"/>
          <wp:positionH relativeFrom="column">
            <wp:posOffset>4103967</wp:posOffset>
          </wp:positionH>
          <wp:positionV relativeFrom="paragraph">
            <wp:posOffset>-1053196</wp:posOffset>
          </wp:positionV>
          <wp:extent cx="3975100" cy="2121535"/>
          <wp:effectExtent l="0" t="0" r="0" b="1021715"/>
          <wp:wrapNone/>
          <wp:docPr id="4" name="Picture 3" descr="logo_konot_overlayArtboar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konot_overlayArtboard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 rot="8383488" flipV="1">
                    <a:off x="0" y="0"/>
                    <a:ext cx="3975100" cy="2121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974E2" w:rsidRPr="00282A91" w:rsidRDefault="004974E2" w:rsidP="004974E2">
    <w:pPr>
      <w:pStyle w:val="Voettekst"/>
      <w:spacing w:line="240" w:lineRule="auto"/>
      <w:jc w:val="center"/>
      <w:rPr>
        <w:sz w:val="14"/>
      </w:rPr>
    </w:pPr>
  </w:p>
  <w:p w:rsidR="004646D0" w:rsidRDefault="004646D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10080" w:type="dxa"/>
      <w:tblInd w:w="-162" w:type="dxa"/>
      <w:tblLook w:val="04A0" w:firstRow="1" w:lastRow="0" w:firstColumn="1" w:lastColumn="0" w:noHBand="0" w:noVBand="1"/>
    </w:tblPr>
    <w:tblGrid>
      <w:gridCol w:w="3240"/>
      <w:gridCol w:w="3150"/>
      <w:gridCol w:w="3690"/>
    </w:tblGrid>
    <w:tr w:rsidR="00980395" w:rsidRPr="00282A91" w:rsidTr="0077202E">
      <w:trPr>
        <w:trHeight w:val="807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:rsidR="00980395" w:rsidRPr="00282A91" w:rsidRDefault="00980395" w:rsidP="00263BB0">
          <w:pPr>
            <w:pStyle w:val="Voettekst"/>
            <w:spacing w:line="240" w:lineRule="auto"/>
            <w:ind w:left="-180"/>
            <w:jc w:val="center"/>
            <w:rPr>
              <w:sz w:val="14"/>
            </w:rPr>
          </w:pPr>
        </w:p>
        <w:p w:rsidR="00980395" w:rsidRPr="00282A91" w:rsidRDefault="00980395" w:rsidP="00263BB0">
          <w:pPr>
            <w:pStyle w:val="Voettekst"/>
            <w:spacing w:line="240" w:lineRule="auto"/>
            <w:jc w:val="center"/>
            <w:rPr>
              <w:rFonts w:asciiTheme="minorHAnsi" w:hAnsiTheme="minorHAnsi"/>
              <w:sz w:val="14"/>
              <w:szCs w:val="18"/>
            </w:rPr>
          </w:pPr>
        </w:p>
      </w:tc>
      <w:tc>
        <w:tcPr>
          <w:tcW w:w="3150" w:type="dxa"/>
          <w:tcBorders>
            <w:top w:val="nil"/>
            <w:left w:val="nil"/>
            <w:bottom w:val="nil"/>
            <w:right w:val="nil"/>
          </w:tcBorders>
        </w:tcPr>
        <w:p w:rsidR="00115883" w:rsidRDefault="00115883" w:rsidP="00263BB0">
          <w:pPr>
            <w:pStyle w:val="Voettekst"/>
            <w:spacing w:line="240" w:lineRule="auto"/>
            <w:jc w:val="center"/>
            <w:rPr>
              <w:b/>
              <w:sz w:val="14"/>
            </w:rPr>
          </w:pPr>
        </w:p>
        <w:p w:rsidR="00263BB0" w:rsidRDefault="00263BB0" w:rsidP="00263BB0">
          <w:pPr>
            <w:pStyle w:val="Voettekst"/>
            <w:spacing w:line="240" w:lineRule="auto"/>
            <w:jc w:val="center"/>
            <w:rPr>
              <w:b/>
              <w:sz w:val="14"/>
            </w:rPr>
          </w:pPr>
        </w:p>
        <w:p w:rsidR="00263BB0" w:rsidRDefault="00263BB0" w:rsidP="00263BB0">
          <w:pPr>
            <w:pStyle w:val="Voettekst"/>
            <w:spacing w:line="240" w:lineRule="auto"/>
            <w:jc w:val="center"/>
            <w:rPr>
              <w:b/>
              <w:sz w:val="14"/>
            </w:rPr>
          </w:pPr>
        </w:p>
        <w:p w:rsidR="008C58C4" w:rsidRPr="00282A91" w:rsidRDefault="008C58C4" w:rsidP="00776A8D">
          <w:pPr>
            <w:pStyle w:val="Voettekst"/>
            <w:spacing w:line="240" w:lineRule="auto"/>
            <w:jc w:val="center"/>
            <w:rPr>
              <w:sz w:val="14"/>
            </w:rPr>
          </w:pPr>
        </w:p>
      </w:tc>
      <w:tc>
        <w:tcPr>
          <w:tcW w:w="3690" w:type="dxa"/>
          <w:tcBorders>
            <w:top w:val="nil"/>
            <w:left w:val="nil"/>
            <w:bottom w:val="nil"/>
            <w:right w:val="nil"/>
          </w:tcBorders>
        </w:tcPr>
        <w:p w:rsidR="00282A91" w:rsidRPr="00282A91" w:rsidRDefault="00282A91" w:rsidP="00263BB0">
          <w:pPr>
            <w:pStyle w:val="Voettekst"/>
            <w:spacing w:line="240" w:lineRule="auto"/>
            <w:jc w:val="center"/>
            <w:rPr>
              <w:sz w:val="14"/>
            </w:rPr>
          </w:pPr>
        </w:p>
      </w:tc>
    </w:tr>
  </w:tbl>
  <w:p w:rsidR="004646D0" w:rsidRDefault="008F6BA6" w:rsidP="00263BB0">
    <w:pPr>
      <w:pStyle w:val="Voettekst"/>
      <w:spacing w:line="240" w:lineRule="auto"/>
      <w:jc w:val="center"/>
      <w:rPr>
        <w:sz w:val="14"/>
      </w:rPr>
    </w:pPr>
    <w:r>
      <w:rPr>
        <w:b/>
        <w:noProof/>
        <w:sz w:val="14"/>
        <w:lang w:eastAsia="nl-NL"/>
      </w:rPr>
      <w:drawing>
        <wp:anchor distT="0" distB="0" distL="114300" distR="114300" simplePos="0" relativeHeight="251664896" behindDoc="1" locked="0" layoutInCell="1" allowOverlap="1" wp14:anchorId="158483EE" wp14:editId="17C5F504">
          <wp:simplePos x="0" y="0"/>
          <wp:positionH relativeFrom="column">
            <wp:posOffset>3398521</wp:posOffset>
          </wp:positionH>
          <wp:positionV relativeFrom="paragraph">
            <wp:posOffset>-1444625</wp:posOffset>
          </wp:positionV>
          <wp:extent cx="3975100" cy="2121535"/>
          <wp:effectExtent l="0" t="0" r="0" b="1021715"/>
          <wp:wrapNone/>
          <wp:docPr id="9" name="Picture 3" descr="logo_konot_overlayArtboar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konot_overlayArtboar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8383488" flipV="1">
                    <a:off x="0" y="0"/>
                    <a:ext cx="3975100" cy="2121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14"/>
        <w:lang w:eastAsia="nl-N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margin">
            <wp:posOffset>5433060</wp:posOffset>
          </wp:positionH>
          <wp:positionV relativeFrom="page">
            <wp:posOffset>9707880</wp:posOffset>
          </wp:positionV>
          <wp:extent cx="633730" cy="638175"/>
          <wp:effectExtent l="0" t="0" r="0" b="9525"/>
          <wp:wrapTight wrapText="bothSides">
            <wp:wrapPolygon edited="0">
              <wp:start x="8441" y="0"/>
              <wp:lineTo x="2597" y="1934"/>
              <wp:lineTo x="0" y="5158"/>
              <wp:lineTo x="0" y="19988"/>
              <wp:lineTo x="9090" y="21278"/>
              <wp:lineTo x="12986" y="21278"/>
              <wp:lineTo x="14934" y="21278"/>
              <wp:lineTo x="16882" y="20633"/>
              <wp:lineTo x="20778" y="16119"/>
              <wp:lineTo x="20778" y="645"/>
              <wp:lineTo x="11687" y="0"/>
              <wp:lineTo x="8441" y="0"/>
            </wp:wrapPolygon>
          </wp:wrapTight>
          <wp:docPr id="10" name="Afbeelding 1" descr="LG_KONOT_zonder tagline_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G_KONOT_zonder tagline_F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65A8">
      <w:rPr>
        <w:b/>
        <w:noProof/>
        <w:sz w:val="14"/>
        <w:lang w:eastAsia="nl-NL"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column">
            <wp:posOffset>4210050</wp:posOffset>
          </wp:positionH>
          <wp:positionV relativeFrom="paragraph">
            <wp:posOffset>-85090</wp:posOffset>
          </wp:positionV>
          <wp:extent cx="3975100" cy="2121535"/>
          <wp:effectExtent l="0" t="0" r="0" b="1021715"/>
          <wp:wrapNone/>
          <wp:docPr id="11" name="Picture 3" descr="logo_konot_overlayArtboar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konot_overlayArtboar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8383488" flipV="1">
                    <a:off x="0" y="0"/>
                    <a:ext cx="3975100" cy="2121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A1CE8"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62848" behindDoc="1" locked="0" layoutInCell="1" allowOverlap="1">
              <wp:simplePos x="0" y="0"/>
              <wp:positionH relativeFrom="margin">
                <wp:posOffset>-601980</wp:posOffset>
              </wp:positionH>
              <wp:positionV relativeFrom="margin">
                <wp:posOffset>7713980</wp:posOffset>
              </wp:positionV>
              <wp:extent cx="2355850" cy="786130"/>
              <wp:effectExtent l="0" t="0" r="6350" b="0"/>
              <wp:wrapTight wrapText="bothSides">
                <wp:wrapPolygon edited="0">
                  <wp:start x="0" y="0"/>
                  <wp:lineTo x="0" y="20937"/>
                  <wp:lineTo x="21484" y="20937"/>
                  <wp:lineTo x="21484" y="0"/>
                  <wp:lineTo x="0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850" cy="786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6F3" w:rsidRPr="00C32DE9" w:rsidRDefault="00EE46F3" w:rsidP="00EE46F3">
                          <w:pPr>
                            <w:spacing w:line="240" w:lineRule="auto"/>
                          </w:pPr>
                          <w:r w:rsidRPr="00C32DE9">
                            <w:rPr>
                              <w:b/>
                            </w:rPr>
                            <w:t>Franciscusschool</w:t>
                          </w:r>
                        </w:p>
                        <w:p w:rsidR="00EE46F3" w:rsidRPr="00C32DE9" w:rsidRDefault="00EE46F3" w:rsidP="00EE46F3">
                          <w:pPr>
                            <w:spacing w:line="240" w:lineRule="auto"/>
                          </w:pPr>
                          <w:r w:rsidRPr="00C32DE9">
                            <w:t>Lyceumstraat 2b</w:t>
                          </w:r>
                        </w:p>
                        <w:p w:rsidR="00EE46F3" w:rsidRPr="00C32DE9" w:rsidRDefault="00EE46F3" w:rsidP="00EE46F3">
                          <w:pPr>
                            <w:spacing w:line="240" w:lineRule="auto"/>
                          </w:pPr>
                          <w:r w:rsidRPr="00C32DE9">
                            <w:t>7572CP Oldenzaal</w:t>
                          </w:r>
                        </w:p>
                        <w:p w:rsidR="00EE46F3" w:rsidRPr="00C32DE9" w:rsidRDefault="00EE46F3" w:rsidP="00EE46F3">
                          <w:pPr>
                            <w:spacing w:line="240" w:lineRule="auto"/>
                          </w:pPr>
                          <w:r w:rsidRPr="00C32DE9">
                            <w:t>(0541) 533561</w:t>
                          </w:r>
                        </w:p>
                        <w:p w:rsidR="00EE46F3" w:rsidRPr="00C32DE9" w:rsidRDefault="009E65A8" w:rsidP="00EE46F3">
                          <w:pPr>
                            <w:spacing w:line="240" w:lineRule="auto"/>
                            <w:rPr>
                              <w:lang w:val="en-GB"/>
                            </w:rPr>
                          </w:pPr>
                          <w:r>
                            <w:t>dir.franciscus@</w:t>
                          </w:r>
                          <w:r w:rsidR="00EE46F3" w:rsidRPr="00C32DE9">
                            <w:t>konot.nl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7.4pt;margin-top:607.4pt;width:185.5pt;height:61.9pt;z-index:-25165363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" stroked="f">
              <v:textbox style="mso-fit-shape-to-text:t">
                <w:txbxContent>
                  <w:p w:rsidR="00EE46F3" w:rsidRPr="00C32DE9" w:rsidRDefault="00EE46F3" w:rsidP="00EE46F3">
                    <w:pPr>
                      <w:spacing w:line="240" w:lineRule="auto"/>
                    </w:pPr>
                    <w:r w:rsidRPr="00C32DE9">
                      <w:rPr>
                        <w:b/>
                      </w:rPr>
                      <w:t>Franciscusschool</w:t>
                    </w:r>
                  </w:p>
                  <w:p w:rsidR="00EE46F3" w:rsidRPr="00C32DE9" w:rsidRDefault="00EE46F3" w:rsidP="00EE46F3">
                    <w:pPr>
                      <w:spacing w:line="240" w:lineRule="auto"/>
                    </w:pPr>
                    <w:r w:rsidRPr="00C32DE9">
                      <w:t>Lyceumstraat 2b</w:t>
                    </w:r>
                  </w:p>
                  <w:p w:rsidR="00EE46F3" w:rsidRPr="00C32DE9" w:rsidRDefault="00EE46F3" w:rsidP="00EE46F3">
                    <w:pPr>
                      <w:spacing w:line="240" w:lineRule="auto"/>
                    </w:pPr>
                    <w:r w:rsidRPr="00C32DE9">
                      <w:t>7572CP Oldenzaal</w:t>
                    </w:r>
                  </w:p>
                  <w:p w:rsidR="00EE46F3" w:rsidRPr="00C32DE9" w:rsidRDefault="00EE46F3" w:rsidP="00EE46F3">
                    <w:pPr>
                      <w:spacing w:line="240" w:lineRule="auto"/>
                    </w:pPr>
                    <w:r w:rsidRPr="00C32DE9">
                      <w:t>(0541) 533561</w:t>
                    </w:r>
                  </w:p>
                  <w:p w:rsidR="00EE46F3" w:rsidRPr="00C32DE9" w:rsidRDefault="009E65A8" w:rsidP="00EE46F3">
                    <w:pPr>
                      <w:spacing w:line="240" w:lineRule="auto"/>
                      <w:rPr>
                        <w:lang w:val="en-GB"/>
                      </w:rPr>
                    </w:pPr>
                    <w:r>
                      <w:t>dir.franciscus@</w:t>
                    </w:r>
                    <w:r w:rsidR="00EE46F3" w:rsidRPr="00C32DE9">
                      <w:t>konot.nl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</w:p>
  <w:p w:rsidR="004233FC" w:rsidRPr="00282A91" w:rsidRDefault="004233FC" w:rsidP="00263BB0">
    <w:pPr>
      <w:pStyle w:val="Voettekst"/>
      <w:spacing w:line="240" w:lineRule="auto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492" w:rsidRDefault="00450492" w:rsidP="00F03463">
      <w:r>
        <w:separator/>
      </w:r>
    </w:p>
  </w:footnote>
  <w:footnote w:type="continuationSeparator" w:id="0">
    <w:p w:rsidR="00450492" w:rsidRDefault="00450492" w:rsidP="00F03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F29" w:rsidRDefault="008F6BA6" w:rsidP="000B01D9">
    <w:pPr>
      <w:pStyle w:val="Koptekst"/>
      <w:tabs>
        <w:tab w:val="clear" w:pos="4536"/>
        <w:tab w:val="clear" w:pos="9072"/>
        <w:tab w:val="left" w:pos="1155"/>
      </w:tabs>
      <w:rPr>
        <w:noProof/>
        <w:lang w:eastAsia="nl-NL"/>
      </w:rPr>
    </w:pPr>
    <w:r>
      <w:rPr>
        <w:noProof/>
        <w:lang w:eastAsia="nl-NL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-2493328</wp:posOffset>
          </wp:positionV>
          <wp:extent cx="4263390" cy="2276475"/>
          <wp:effectExtent l="631507" t="130493" r="0" b="0"/>
          <wp:wrapNone/>
          <wp:docPr id="5" name="Afbeelding 2" descr="logo_konot_overlayArtboar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konot_overlayArtboar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6503470">
                    <a:off x="0" y="0"/>
                    <a:ext cx="4263390" cy="2276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6A8D">
      <w:rPr>
        <w:noProof/>
        <w:lang w:eastAsia="nl-N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page">
            <wp:posOffset>2857501</wp:posOffset>
          </wp:positionH>
          <wp:positionV relativeFrom="page">
            <wp:posOffset>502920</wp:posOffset>
          </wp:positionV>
          <wp:extent cx="1447800" cy="1011197"/>
          <wp:effectExtent l="0" t="0" r="0" b="0"/>
          <wp:wrapNone/>
          <wp:docPr id="6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konot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9987" cy="1012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1058">
      <w:rPr>
        <w:noProof/>
        <w:lang w:eastAsia="nl-NL"/>
      </w:rPr>
      <w:t xml:space="preserve">     </w:t>
    </w:r>
  </w:p>
  <w:p w:rsidR="00FC172E" w:rsidRDefault="008F6BA6" w:rsidP="006B1CC5">
    <w:pPr>
      <w:pStyle w:val="Koptekst"/>
      <w:tabs>
        <w:tab w:val="clear" w:pos="4536"/>
        <w:tab w:val="clear" w:pos="9072"/>
        <w:tab w:val="left" w:pos="1155"/>
      </w:tabs>
      <w:jc w:val="center"/>
    </w:pPr>
    <w:r w:rsidRPr="00F11679">
      <w:rPr>
        <w:sz w:val="22"/>
        <w:szCs w:val="16"/>
      </w:rPr>
      <w:t>Verzoek om verlof</w:t>
    </w:r>
    <w:r w:rsidR="00421058">
      <w:rPr>
        <w:sz w:val="22"/>
        <w:szCs w:val="16"/>
      </w:rPr>
      <w:t xml:space="preserve"> </w:t>
    </w:r>
    <w:r w:rsidR="006B1CC5">
      <w:rPr>
        <w:sz w:val="22"/>
        <w:szCs w:val="16"/>
      </w:rPr>
      <w:t xml:space="preserve">- </w:t>
    </w:r>
    <w:r w:rsidR="00421058">
      <w:rPr>
        <w:sz w:val="22"/>
        <w:szCs w:val="16"/>
      </w:rPr>
      <w:t>f</w:t>
    </w:r>
    <w:r w:rsidRPr="00F11679">
      <w:rPr>
        <w:sz w:val="22"/>
        <w:szCs w:val="16"/>
      </w:rPr>
      <w:t>ormulier A</w:t>
    </w:r>
    <w:r>
      <w:rPr>
        <w:noProof/>
        <w:lang w:eastAsia="nl-NL"/>
      </w:rPr>
      <w:t xml:space="preserve"> </w:t>
    </w:r>
    <w:r w:rsidR="00D557E7">
      <w:rPr>
        <w:noProof/>
        <w:lang w:eastAsia="nl-N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-1395095</wp:posOffset>
          </wp:positionH>
          <wp:positionV relativeFrom="paragraph">
            <wp:posOffset>8860155</wp:posOffset>
          </wp:positionV>
          <wp:extent cx="4263390" cy="2276475"/>
          <wp:effectExtent l="133350" t="0" r="0" b="1057275"/>
          <wp:wrapNone/>
          <wp:docPr id="7" name="Picture 6" descr="C:\Users\Jordy\AppData\Local\Microsoft\Windows\INetCache\Content.Word\logo_konot_overlayArtboard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ordy\AppData\Local\Microsoft\Windows\INetCache\Content.Word\logo_konot_overlayArtboard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2440482">
                    <a:off x="0" y="0"/>
                    <a:ext cx="4263390" cy="2276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57E7">
      <w:rPr>
        <w:noProof/>
        <w:lang w:eastAsia="nl-N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-1183005</wp:posOffset>
          </wp:positionH>
          <wp:positionV relativeFrom="paragraph">
            <wp:posOffset>9040495</wp:posOffset>
          </wp:positionV>
          <wp:extent cx="4263390" cy="2276475"/>
          <wp:effectExtent l="133350" t="0" r="0" b="1057275"/>
          <wp:wrapNone/>
          <wp:docPr id="8" name="Picture 4" descr="C:\Users\Jordy\AppData\Local\Microsoft\Windows\INetCache\Content.Word\logo_konot_overlayArtboard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rdy\AppData\Local\Microsoft\Windows\INetCache\Content.Word\logo_konot_overlayArtboard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2440482">
                    <a:off x="0" y="0"/>
                    <a:ext cx="4263390" cy="2276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46047F"/>
    <w:multiLevelType w:val="hybridMultilevel"/>
    <w:tmpl w:val="CE4E15B4"/>
    <w:lvl w:ilvl="0" w:tplc="B0068BB2">
      <w:numFmt w:val="bullet"/>
      <w:lvlText w:val=""/>
      <w:lvlJc w:val="left"/>
      <w:pPr>
        <w:ind w:left="776" w:hanging="396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07101946"/>
    <w:multiLevelType w:val="multilevel"/>
    <w:tmpl w:val="989AC686"/>
    <w:lvl w:ilvl="0">
      <w:start w:val="1"/>
      <w:numFmt w:val="bullet"/>
      <w:pStyle w:val="Opsomming"/>
      <w:lvlText w:val=""/>
      <w:lvlJc w:val="left"/>
      <w:pPr>
        <w:ind w:left="227" w:hanging="227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4" w15:restartNumberingAfterBreak="0">
    <w:nsid w:val="1E8A5276"/>
    <w:multiLevelType w:val="hybridMultilevel"/>
    <w:tmpl w:val="C2AA9F0C"/>
    <w:lvl w:ilvl="0" w:tplc="DD7EC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4C0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7490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4C82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C299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46CA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F056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4B4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2EA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F14C9"/>
    <w:multiLevelType w:val="hybridMultilevel"/>
    <w:tmpl w:val="0EF89C9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5446E"/>
    <w:multiLevelType w:val="hybridMultilevel"/>
    <w:tmpl w:val="EEA0F1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70F93"/>
    <w:multiLevelType w:val="multilevel"/>
    <w:tmpl w:val="2D02024A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ummering"/>
      <w:lvlText w:val="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172576E"/>
    <w:multiLevelType w:val="hybridMultilevel"/>
    <w:tmpl w:val="AC70F2C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324CE"/>
    <w:multiLevelType w:val="hybridMultilevel"/>
    <w:tmpl w:val="52D2D31A"/>
    <w:lvl w:ilvl="0" w:tplc="62EECF5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C2F82"/>
    <w:multiLevelType w:val="hybridMultilevel"/>
    <w:tmpl w:val="B6DE02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D7AB2"/>
    <w:multiLevelType w:val="hybridMultilevel"/>
    <w:tmpl w:val="20220B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0"/>
  </w:num>
  <w:num w:numId="6">
    <w:abstractNumId w:val="11"/>
  </w:num>
  <w:num w:numId="7">
    <w:abstractNumId w:val="6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BC"/>
    <w:rsid w:val="00026CB8"/>
    <w:rsid w:val="000415BC"/>
    <w:rsid w:val="00047B9A"/>
    <w:rsid w:val="00074239"/>
    <w:rsid w:val="0007446A"/>
    <w:rsid w:val="0007662E"/>
    <w:rsid w:val="0009167C"/>
    <w:rsid w:val="00093D03"/>
    <w:rsid w:val="000A6FB3"/>
    <w:rsid w:val="000B01D9"/>
    <w:rsid w:val="000F56B2"/>
    <w:rsid w:val="00115883"/>
    <w:rsid w:val="001239F7"/>
    <w:rsid w:val="001449D0"/>
    <w:rsid w:val="001541E0"/>
    <w:rsid w:val="00160127"/>
    <w:rsid w:val="00172C55"/>
    <w:rsid w:val="0017605C"/>
    <w:rsid w:val="00196912"/>
    <w:rsid w:val="001A1CE8"/>
    <w:rsid w:val="001A7F9C"/>
    <w:rsid w:val="001C50AA"/>
    <w:rsid w:val="001C6B14"/>
    <w:rsid w:val="001F5D28"/>
    <w:rsid w:val="0021503B"/>
    <w:rsid w:val="002304A8"/>
    <w:rsid w:val="00234181"/>
    <w:rsid w:val="00260C07"/>
    <w:rsid w:val="00262E37"/>
    <w:rsid w:val="00263BB0"/>
    <w:rsid w:val="00282A91"/>
    <w:rsid w:val="002E5252"/>
    <w:rsid w:val="00310C8E"/>
    <w:rsid w:val="003437BD"/>
    <w:rsid w:val="00384E9B"/>
    <w:rsid w:val="003B0A8E"/>
    <w:rsid w:val="003B4C36"/>
    <w:rsid w:val="003D0B63"/>
    <w:rsid w:val="00421058"/>
    <w:rsid w:val="004233FC"/>
    <w:rsid w:val="00450492"/>
    <w:rsid w:val="004646D0"/>
    <w:rsid w:val="004761B8"/>
    <w:rsid w:val="004974E2"/>
    <w:rsid w:val="004A2524"/>
    <w:rsid w:val="004B7A2F"/>
    <w:rsid w:val="004F3FC8"/>
    <w:rsid w:val="0056313B"/>
    <w:rsid w:val="00563FD2"/>
    <w:rsid w:val="00572CD6"/>
    <w:rsid w:val="00582D57"/>
    <w:rsid w:val="005963DD"/>
    <w:rsid w:val="005C0ED6"/>
    <w:rsid w:val="005D5E9D"/>
    <w:rsid w:val="006053D3"/>
    <w:rsid w:val="00617F5A"/>
    <w:rsid w:val="0064711D"/>
    <w:rsid w:val="00662890"/>
    <w:rsid w:val="00683370"/>
    <w:rsid w:val="006945B1"/>
    <w:rsid w:val="006B170D"/>
    <w:rsid w:val="006B1CC5"/>
    <w:rsid w:val="006B7C23"/>
    <w:rsid w:val="006D6005"/>
    <w:rsid w:val="006F0D2B"/>
    <w:rsid w:val="00707428"/>
    <w:rsid w:val="00747A00"/>
    <w:rsid w:val="0075607A"/>
    <w:rsid w:val="0077202E"/>
    <w:rsid w:val="0077238E"/>
    <w:rsid w:val="00776A8D"/>
    <w:rsid w:val="00777C64"/>
    <w:rsid w:val="007915D5"/>
    <w:rsid w:val="00796EC0"/>
    <w:rsid w:val="007A0968"/>
    <w:rsid w:val="007B6F29"/>
    <w:rsid w:val="007E1D1B"/>
    <w:rsid w:val="00813D01"/>
    <w:rsid w:val="00815323"/>
    <w:rsid w:val="008264EA"/>
    <w:rsid w:val="00872113"/>
    <w:rsid w:val="008A03CB"/>
    <w:rsid w:val="008C3423"/>
    <w:rsid w:val="008C3D13"/>
    <w:rsid w:val="008C58C4"/>
    <w:rsid w:val="008F6BA6"/>
    <w:rsid w:val="00907E62"/>
    <w:rsid w:val="00931EA2"/>
    <w:rsid w:val="00932D5E"/>
    <w:rsid w:val="009458D9"/>
    <w:rsid w:val="00951EAB"/>
    <w:rsid w:val="00952DD5"/>
    <w:rsid w:val="00980395"/>
    <w:rsid w:val="009A274D"/>
    <w:rsid w:val="009B3F4C"/>
    <w:rsid w:val="009D3A6C"/>
    <w:rsid w:val="009E52EC"/>
    <w:rsid w:val="009E65A8"/>
    <w:rsid w:val="00A24632"/>
    <w:rsid w:val="00A86546"/>
    <w:rsid w:val="00AA10D3"/>
    <w:rsid w:val="00AA7898"/>
    <w:rsid w:val="00AB1772"/>
    <w:rsid w:val="00AB54FD"/>
    <w:rsid w:val="00AC6D9D"/>
    <w:rsid w:val="00AD57FB"/>
    <w:rsid w:val="00AF205B"/>
    <w:rsid w:val="00AF3428"/>
    <w:rsid w:val="00B04642"/>
    <w:rsid w:val="00B153F1"/>
    <w:rsid w:val="00B443CD"/>
    <w:rsid w:val="00B50A91"/>
    <w:rsid w:val="00B53FB1"/>
    <w:rsid w:val="00B77703"/>
    <w:rsid w:val="00B84C52"/>
    <w:rsid w:val="00BA20D6"/>
    <w:rsid w:val="00BB137F"/>
    <w:rsid w:val="00BD0722"/>
    <w:rsid w:val="00BD7EDB"/>
    <w:rsid w:val="00C25EA9"/>
    <w:rsid w:val="00C32DE9"/>
    <w:rsid w:val="00C61034"/>
    <w:rsid w:val="00C72563"/>
    <w:rsid w:val="00C75057"/>
    <w:rsid w:val="00C833B1"/>
    <w:rsid w:val="00CB5830"/>
    <w:rsid w:val="00CD00F4"/>
    <w:rsid w:val="00CF2D78"/>
    <w:rsid w:val="00D25372"/>
    <w:rsid w:val="00D44BCA"/>
    <w:rsid w:val="00D557E7"/>
    <w:rsid w:val="00D661F8"/>
    <w:rsid w:val="00D76FE4"/>
    <w:rsid w:val="00D916A7"/>
    <w:rsid w:val="00D97495"/>
    <w:rsid w:val="00E1223B"/>
    <w:rsid w:val="00E3580C"/>
    <w:rsid w:val="00E37763"/>
    <w:rsid w:val="00E42615"/>
    <w:rsid w:val="00E532D1"/>
    <w:rsid w:val="00E77A31"/>
    <w:rsid w:val="00E93DF3"/>
    <w:rsid w:val="00EA7F7D"/>
    <w:rsid w:val="00EB6837"/>
    <w:rsid w:val="00EE46F3"/>
    <w:rsid w:val="00EE5EC5"/>
    <w:rsid w:val="00EF1137"/>
    <w:rsid w:val="00F00E8B"/>
    <w:rsid w:val="00F02C57"/>
    <w:rsid w:val="00F03463"/>
    <w:rsid w:val="00F11679"/>
    <w:rsid w:val="00F17B9E"/>
    <w:rsid w:val="00F705AC"/>
    <w:rsid w:val="00F779D3"/>
    <w:rsid w:val="00FA1C8D"/>
    <w:rsid w:val="00FA582D"/>
    <w:rsid w:val="00FC172E"/>
    <w:rsid w:val="00FC6B19"/>
    <w:rsid w:val="00FC736F"/>
    <w:rsid w:val="00FE43A4"/>
    <w:rsid w:val="00FF443E"/>
    <w:rsid w:val="00FF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DDD51F"/>
  <w15:docId w15:val="{6177DE7B-A4B9-429B-8547-16A08F44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B01D9"/>
    <w:pPr>
      <w:spacing w:after="0" w:line="280" w:lineRule="atLeast"/>
    </w:pPr>
    <w:rPr>
      <w:rFonts w:ascii="Verdana" w:hAnsi="Verdana"/>
      <w:sz w:val="1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B01D9"/>
    <w:pPr>
      <w:tabs>
        <w:tab w:val="center" w:pos="4536"/>
        <w:tab w:val="right" w:pos="9072"/>
      </w:tabs>
    </w:pPr>
    <w:rPr>
      <w:b/>
    </w:rPr>
  </w:style>
  <w:style w:type="character" w:customStyle="1" w:styleId="KoptekstChar">
    <w:name w:val="Koptekst Char"/>
    <w:basedOn w:val="Standaardalinea-lettertype"/>
    <w:link w:val="Koptekst"/>
    <w:uiPriority w:val="99"/>
    <w:rsid w:val="000B01D9"/>
    <w:rPr>
      <w:rFonts w:ascii="Verdana" w:hAnsi="Verdana"/>
      <w:b/>
      <w:sz w:val="18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F779D3"/>
    <w:pPr>
      <w:tabs>
        <w:tab w:val="right" w:pos="10205"/>
      </w:tabs>
      <w:jc w:val="both"/>
    </w:pPr>
    <w:rPr>
      <w:color w:val="000000" w:themeColor="text1"/>
    </w:rPr>
  </w:style>
  <w:style w:type="character" w:customStyle="1" w:styleId="VoettekstChar">
    <w:name w:val="Voettekst Char"/>
    <w:basedOn w:val="Standaardalinea-lettertype"/>
    <w:link w:val="Voettekst"/>
    <w:uiPriority w:val="99"/>
    <w:rsid w:val="00F779D3"/>
    <w:rPr>
      <w:rFonts w:ascii="Palatino Linotype" w:hAnsi="Palatino Linotype"/>
      <w:noProof/>
      <w:color w:val="000000" w:themeColor="text1"/>
      <w:sz w:val="18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F44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443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F4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qFormat/>
    <w:rsid w:val="00AF205B"/>
    <w:pPr>
      <w:autoSpaceDE w:val="0"/>
      <w:autoSpaceDN w:val="0"/>
      <w:adjustRightInd w:val="0"/>
      <w:spacing w:line="300" w:lineRule="atLeast"/>
    </w:pPr>
    <w:rPr>
      <w:rFonts w:cs="Arial"/>
      <w:sz w:val="24"/>
      <w:szCs w:val="31"/>
    </w:rPr>
  </w:style>
  <w:style w:type="character" w:customStyle="1" w:styleId="TitelChar">
    <w:name w:val="Titel Char"/>
    <w:basedOn w:val="Standaardalinea-lettertype"/>
    <w:link w:val="Titel"/>
    <w:rsid w:val="00AF205B"/>
    <w:rPr>
      <w:rFonts w:ascii="Palatino Linotype" w:hAnsi="Palatino Linotype" w:cs="Arial"/>
      <w:noProof/>
      <w:sz w:val="24"/>
      <w:szCs w:val="31"/>
    </w:rPr>
  </w:style>
  <w:style w:type="paragraph" w:styleId="Datum">
    <w:name w:val="Date"/>
    <w:basedOn w:val="Standaard"/>
    <w:next w:val="Standaard"/>
    <w:link w:val="DatumChar"/>
    <w:uiPriority w:val="4"/>
    <w:rsid w:val="00B53FB1"/>
    <w:pPr>
      <w:framePr w:hSpace="340" w:wrap="auto" w:vAnchor="page" w:hAnchor="page" w:x="6351" w:y="568"/>
      <w:suppressOverlap/>
    </w:pPr>
    <w:rPr>
      <w:sz w:val="24"/>
      <w:szCs w:val="24"/>
    </w:rPr>
  </w:style>
  <w:style w:type="character" w:customStyle="1" w:styleId="DatumChar">
    <w:name w:val="Datum Char"/>
    <w:basedOn w:val="Standaardalinea-lettertype"/>
    <w:link w:val="Datum"/>
    <w:uiPriority w:val="4"/>
    <w:rsid w:val="001449D0"/>
    <w:rPr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1449D0"/>
    <w:rPr>
      <w:color w:val="808080"/>
    </w:rPr>
  </w:style>
  <w:style w:type="paragraph" w:customStyle="1" w:styleId="Opsomming">
    <w:name w:val="Opsomming"/>
    <w:basedOn w:val="Lijstalinea"/>
    <w:qFormat/>
    <w:rsid w:val="001449D0"/>
    <w:pPr>
      <w:numPr>
        <w:numId w:val="1"/>
      </w:numPr>
    </w:pPr>
  </w:style>
  <w:style w:type="paragraph" w:styleId="Lijstalinea">
    <w:name w:val="List Paragraph"/>
    <w:basedOn w:val="Standaard"/>
    <w:uiPriority w:val="34"/>
    <w:qFormat/>
    <w:rsid w:val="001449D0"/>
    <w:pPr>
      <w:ind w:left="720"/>
      <w:contextualSpacing/>
    </w:pPr>
  </w:style>
  <w:style w:type="paragraph" w:customStyle="1" w:styleId="Tussenkop">
    <w:name w:val="Tussenkop"/>
    <w:basedOn w:val="Opsomming"/>
    <w:next w:val="Standaard"/>
    <w:qFormat/>
    <w:rsid w:val="00AF205B"/>
    <w:pPr>
      <w:numPr>
        <w:ilvl w:val="1"/>
        <w:numId w:val="0"/>
      </w:numPr>
    </w:pPr>
    <w:rPr>
      <w:b/>
    </w:rPr>
  </w:style>
  <w:style w:type="character" w:styleId="Hyperlink">
    <w:name w:val="Hyperlink"/>
    <w:basedOn w:val="Standaardalinea-lettertype"/>
    <w:uiPriority w:val="99"/>
    <w:unhideWhenUsed/>
    <w:rsid w:val="004F3FC8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rsid w:val="009B3F4C"/>
    <w:pPr>
      <w:spacing w:after="200" w:line="240" w:lineRule="auto"/>
    </w:pPr>
    <w:rPr>
      <w:i/>
      <w:iCs/>
      <w:color w:val="44546A" w:themeColor="text2"/>
      <w:szCs w:val="18"/>
    </w:rPr>
  </w:style>
  <w:style w:type="paragraph" w:customStyle="1" w:styleId="Nummering">
    <w:name w:val="Nummering"/>
    <w:basedOn w:val="Standaard"/>
    <w:qFormat/>
    <w:rsid w:val="00172C55"/>
    <w:pPr>
      <w:numPr>
        <w:ilvl w:val="1"/>
        <w:numId w:val="3"/>
      </w:numPr>
    </w:pPr>
  </w:style>
  <w:style w:type="character" w:styleId="Zwaar">
    <w:name w:val="Strong"/>
    <w:basedOn w:val="Standaardalinea-lettertype"/>
    <w:uiPriority w:val="22"/>
    <w:qFormat/>
    <w:rsid w:val="006D6005"/>
    <w:rPr>
      <w:b/>
      <w:bCs/>
    </w:rPr>
  </w:style>
  <w:style w:type="character" w:styleId="Regelnummer">
    <w:name w:val="line number"/>
    <w:basedOn w:val="Standaardalinea-lettertype"/>
    <w:uiPriority w:val="99"/>
    <w:semiHidden/>
    <w:unhideWhenUsed/>
    <w:rsid w:val="00951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0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onot%20werkmap\Yellow%20Huisstijl\Konot-Brief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angepast 3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b28f30-8184-4c62-86b4-93eb454801c2">
      <UserInfo>
        <DisplayName>Frieda uit het Broek</DisplayName>
        <AccountId>81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9DC3D449C4E42B1B10FE19F88A1EF" ma:contentTypeVersion="8" ma:contentTypeDescription="Een nieuw document maken." ma:contentTypeScope="" ma:versionID="b297d23ea8d4145af45067e4020d0dc0">
  <xsd:schema xmlns:xsd="http://www.w3.org/2001/XMLSchema" xmlns:xs="http://www.w3.org/2001/XMLSchema" xmlns:p="http://schemas.microsoft.com/office/2006/metadata/properties" xmlns:ns2="45b28f30-8184-4c62-86b4-93eb454801c2" xmlns:ns3="dea3b63e-3024-43e0-878f-1af999a5dd23" xmlns:ns4="770fd361-8707-4c54-a3f5-d1f5b5e90623" targetNamespace="http://schemas.microsoft.com/office/2006/metadata/properties" ma:root="true" ma:fieldsID="4f63da4429a935ddc788052890a62fbf" ns2:_="" ns3:_="" ns4:_="">
    <xsd:import namespace="45b28f30-8184-4c62-86b4-93eb454801c2"/>
    <xsd:import namespace="dea3b63e-3024-43e0-878f-1af999a5dd23"/>
    <xsd:import namespace="770fd361-8707-4c54-a3f5-d1f5b5e906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28f30-8184-4c62-86b4-93eb454801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3b63e-3024-43e0-878f-1af999a5dd23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fd361-8707-4c54-a3f5-d1f5b5e90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A7A7A9-DE8B-4936-BF81-7A3020B2F6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3418A2-8098-4699-B9BA-BDD91DC27233}">
  <ds:schemaRefs>
    <ds:schemaRef ds:uri="http://schemas.microsoft.com/office/2006/metadata/properties"/>
    <ds:schemaRef ds:uri="http://schemas.microsoft.com/office/infopath/2007/PartnerControls"/>
    <ds:schemaRef ds:uri="45b28f30-8184-4c62-86b4-93eb454801c2"/>
  </ds:schemaRefs>
</ds:datastoreItem>
</file>

<file path=customXml/itemProps4.xml><?xml version="1.0" encoding="utf-8"?>
<ds:datastoreItem xmlns:ds="http://schemas.openxmlformats.org/officeDocument/2006/customXml" ds:itemID="{A56E5686-5FF4-4091-AC3F-F4C58C35B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b28f30-8184-4c62-86b4-93eb454801c2"/>
    <ds:schemaRef ds:uri="dea3b63e-3024-43e0-878f-1af999a5dd23"/>
    <ds:schemaRef ds:uri="770fd361-8707-4c54-a3f5-d1f5b5e90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21B0717-6C0F-4983-A128-09F12884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Konot-Brief</Template>
  <TotalTime>1</TotalTime>
  <Pages>2</Pages>
  <Words>574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Jordy</dc:creator>
  <cp:lastModifiedBy>Lidy Groeneveld-Brunninkhuis</cp:lastModifiedBy>
  <cp:revision>3</cp:revision>
  <cp:lastPrinted>2019-10-31T09:03:00Z</cp:lastPrinted>
  <dcterms:created xsi:type="dcterms:W3CDTF">2019-11-05T10:16:00Z</dcterms:created>
  <dcterms:modified xsi:type="dcterms:W3CDTF">2020-06-11T06:49:00Z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0x010100E2F9DC3D449C4E42B1B10FE19F88A1EF</vt:lpwstr>
  </property>
  <property fmtid="{D5CDD505-2E9C-101B-9397-08002B2CF9AE}" pid="3" name="Order">
    <vt:r8>13000</vt:r8>
  </property>
  <property fmtid="{D5CDD505-2E9C-101B-9397-08002B2CF9AE}" pid="4" name="_CopySource">
    <vt:lpwstr>https://konot-my.sharepoint.com/personal/r_lamars_konot_nl/Documents/Logo Konot 2017/Konot-Brief.dotx</vt:lpwstr>
  </property>
  <property fmtid="{D5CDD505-2E9C-101B-9397-08002B2CF9AE}" pid="5" name="_Version">
    <vt:lpwstr>3.0</vt:lpwstr>
  </property>
</Properties>
</file>